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7EBB" w14:textId="119B211A" w:rsidR="006D4BCF" w:rsidRDefault="0091071E" w:rsidP="0091071E">
      <w:pPr>
        <w:jc w:val="center"/>
        <w:rPr>
          <w:rFonts w:asciiTheme="minorHAnsi" w:hAnsiTheme="minorHAnsi" w:cstheme="minorHAnsi"/>
          <w:b/>
          <w:sz w:val="32"/>
        </w:rPr>
      </w:pPr>
      <w:r w:rsidRPr="00DB10A8">
        <w:rPr>
          <w:rFonts w:asciiTheme="minorHAnsi" w:hAnsiTheme="minorHAnsi" w:cstheme="minorHAnsi"/>
          <w:b/>
          <w:sz w:val="32"/>
        </w:rPr>
        <w:t>OUT OF AREA REGISTRATION</w:t>
      </w:r>
      <w:r w:rsidR="00DB10A8" w:rsidRPr="00DB10A8">
        <w:rPr>
          <w:rFonts w:asciiTheme="minorHAnsi" w:hAnsiTheme="minorHAnsi" w:cstheme="minorHAnsi"/>
          <w:b/>
          <w:sz w:val="32"/>
        </w:rPr>
        <w:t xml:space="preserve"> FORM</w:t>
      </w:r>
      <w:r w:rsidR="000028D1">
        <w:rPr>
          <w:rFonts w:asciiTheme="minorHAnsi" w:hAnsiTheme="minorHAnsi" w:cstheme="minorHAnsi"/>
          <w:b/>
          <w:sz w:val="32"/>
        </w:rPr>
        <w:t xml:space="preserve"> REQUEST</w:t>
      </w:r>
    </w:p>
    <w:p w14:paraId="0751ACDA" w14:textId="77777777" w:rsidR="004E2592" w:rsidRPr="00DB10A8" w:rsidRDefault="004E2592" w:rsidP="0091071E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12"/>
      </w:tblGrid>
      <w:tr w:rsidR="004E2592" w14:paraId="0D8A1683" w14:textId="77777777" w:rsidTr="004E2592">
        <w:tc>
          <w:tcPr>
            <w:tcW w:w="2830" w:type="dxa"/>
          </w:tcPr>
          <w:p w14:paraId="41656401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Name</w:t>
            </w:r>
          </w:p>
          <w:p w14:paraId="71BF7DD4" w14:textId="5AAD3209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7312" w:type="dxa"/>
          </w:tcPr>
          <w:p w14:paraId="5A4B15A4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4E2592" w14:paraId="3F85F197" w14:textId="77777777" w:rsidTr="004E2592">
        <w:tc>
          <w:tcPr>
            <w:tcW w:w="2830" w:type="dxa"/>
          </w:tcPr>
          <w:p w14:paraId="058E6294" w14:textId="623F4739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Date of Birth</w:t>
            </w:r>
          </w:p>
        </w:tc>
        <w:tc>
          <w:tcPr>
            <w:tcW w:w="7312" w:type="dxa"/>
          </w:tcPr>
          <w:p w14:paraId="42688A14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4E2592" w14:paraId="585D7160" w14:textId="77777777" w:rsidTr="004E2592">
        <w:tc>
          <w:tcPr>
            <w:tcW w:w="2830" w:type="dxa"/>
          </w:tcPr>
          <w:p w14:paraId="1091FCE8" w14:textId="35402D52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Contact number</w:t>
            </w:r>
          </w:p>
        </w:tc>
        <w:tc>
          <w:tcPr>
            <w:tcW w:w="7312" w:type="dxa"/>
          </w:tcPr>
          <w:p w14:paraId="4BA01BF5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4E2592" w14:paraId="25AA2A45" w14:textId="77777777" w:rsidTr="004E2592">
        <w:tc>
          <w:tcPr>
            <w:tcW w:w="2830" w:type="dxa"/>
          </w:tcPr>
          <w:p w14:paraId="25787795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Current Address</w:t>
            </w:r>
          </w:p>
          <w:p w14:paraId="13D354E2" w14:textId="0ECB39E3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7312" w:type="dxa"/>
          </w:tcPr>
          <w:p w14:paraId="2D6C0FE2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4E2592" w14:paraId="1700887C" w14:textId="77777777" w:rsidTr="004E2592">
        <w:tc>
          <w:tcPr>
            <w:tcW w:w="2830" w:type="dxa"/>
          </w:tcPr>
          <w:p w14:paraId="51ADBF92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Previous Address</w:t>
            </w:r>
          </w:p>
          <w:p w14:paraId="0C245264" w14:textId="199058DC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7312" w:type="dxa"/>
          </w:tcPr>
          <w:p w14:paraId="68797814" w14:textId="77777777" w:rsidR="004E2592" w:rsidRDefault="004E2592" w:rsidP="004E2592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2D8A7E70" w14:textId="77777777" w:rsidR="0091071E" w:rsidRPr="00DB10A8" w:rsidRDefault="0091071E" w:rsidP="0091071E">
      <w:pPr>
        <w:jc w:val="center"/>
        <w:rPr>
          <w:rFonts w:asciiTheme="minorHAnsi" w:hAnsiTheme="minorHAnsi" w:cstheme="minorHAnsi"/>
          <w:b/>
          <w:sz w:val="32"/>
        </w:rPr>
      </w:pPr>
    </w:p>
    <w:p w14:paraId="0CE6959C" w14:textId="77777777" w:rsidR="0091071E" w:rsidRPr="00DB10A8" w:rsidRDefault="0091071E" w:rsidP="0091071E">
      <w:pPr>
        <w:rPr>
          <w:rFonts w:asciiTheme="minorHAnsi" w:hAnsiTheme="minorHAnsi" w:cstheme="minorHAnsi"/>
          <w:sz w:val="32"/>
        </w:rPr>
      </w:pPr>
    </w:p>
    <w:p w14:paraId="050646AF" w14:textId="5E48B995" w:rsidR="0091071E" w:rsidRPr="00DB10A8" w:rsidRDefault="0091071E" w:rsidP="0091071E">
      <w:pPr>
        <w:rPr>
          <w:rFonts w:asciiTheme="minorHAnsi" w:hAnsiTheme="minorHAnsi" w:cstheme="minorHAnsi"/>
          <w:sz w:val="32"/>
        </w:rPr>
      </w:pPr>
      <w:r w:rsidRPr="00DB10A8">
        <w:rPr>
          <w:rFonts w:asciiTheme="minorHAnsi" w:hAnsiTheme="minorHAnsi" w:cstheme="minorHAnsi"/>
          <w:sz w:val="32"/>
        </w:rPr>
        <w:t xml:space="preserve">I confirm that I </w:t>
      </w:r>
      <w:r w:rsidR="00DB10A8">
        <w:rPr>
          <w:rFonts w:asciiTheme="minorHAnsi" w:hAnsiTheme="minorHAnsi" w:cstheme="minorHAnsi"/>
          <w:sz w:val="32"/>
        </w:rPr>
        <w:t>live in the borough of Haringey</w:t>
      </w:r>
    </w:p>
    <w:p w14:paraId="5CD26636" w14:textId="77777777" w:rsidR="0091071E" w:rsidRPr="00DB10A8" w:rsidRDefault="0091071E" w:rsidP="0091071E">
      <w:pPr>
        <w:rPr>
          <w:rFonts w:asciiTheme="minorHAnsi" w:hAnsiTheme="minorHAnsi" w:cstheme="minorHAnsi"/>
          <w:sz w:val="32"/>
        </w:rPr>
      </w:pPr>
    </w:p>
    <w:p w14:paraId="611F11FF" w14:textId="77777777" w:rsidR="00304594" w:rsidRDefault="00304594" w:rsidP="0091071E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I have read the information about out of area registrations.</w:t>
      </w:r>
    </w:p>
    <w:p w14:paraId="74615BEF" w14:textId="77777777" w:rsidR="00304594" w:rsidRDefault="00304594" w:rsidP="0091071E">
      <w:pPr>
        <w:rPr>
          <w:rFonts w:asciiTheme="minorHAnsi" w:hAnsiTheme="minorHAnsi" w:cstheme="minorHAnsi"/>
          <w:sz w:val="32"/>
        </w:rPr>
      </w:pPr>
    </w:p>
    <w:p w14:paraId="0EA82021" w14:textId="0002541C" w:rsidR="0091071E" w:rsidRPr="00DA1108" w:rsidRDefault="0091071E" w:rsidP="0091071E">
      <w:pPr>
        <w:rPr>
          <w:rFonts w:asciiTheme="minorHAnsi" w:hAnsiTheme="minorHAnsi" w:cstheme="minorHAnsi"/>
          <w:b/>
          <w:bCs/>
          <w:sz w:val="32"/>
        </w:rPr>
      </w:pPr>
      <w:r w:rsidRPr="00DA1108">
        <w:rPr>
          <w:rFonts w:asciiTheme="minorHAnsi" w:hAnsiTheme="minorHAnsi" w:cstheme="minorHAnsi"/>
          <w:b/>
          <w:bCs/>
          <w:sz w:val="32"/>
        </w:rPr>
        <w:t xml:space="preserve">I understand that my registration at </w:t>
      </w:r>
      <w:r w:rsidR="00DB10A8" w:rsidRPr="00DA1108">
        <w:rPr>
          <w:rFonts w:asciiTheme="minorHAnsi" w:hAnsiTheme="minorHAnsi" w:cstheme="minorHAnsi"/>
          <w:b/>
          <w:bCs/>
          <w:sz w:val="32"/>
        </w:rPr>
        <w:t>The Muswell Hill Practice</w:t>
      </w:r>
      <w:r w:rsidRPr="00DA1108">
        <w:rPr>
          <w:rFonts w:asciiTheme="minorHAnsi" w:hAnsiTheme="minorHAnsi" w:cstheme="minorHAnsi"/>
          <w:b/>
          <w:bCs/>
          <w:sz w:val="32"/>
        </w:rPr>
        <w:t xml:space="preserve"> will NOT include home visits.</w:t>
      </w:r>
    </w:p>
    <w:p w14:paraId="62E544CA" w14:textId="77777777" w:rsidR="0091071E" w:rsidRPr="00DB10A8" w:rsidRDefault="0091071E" w:rsidP="0091071E">
      <w:pPr>
        <w:rPr>
          <w:rFonts w:asciiTheme="minorHAnsi" w:hAnsiTheme="minorHAnsi" w:cstheme="minorHAnsi"/>
          <w:sz w:val="32"/>
        </w:rPr>
      </w:pPr>
    </w:p>
    <w:p w14:paraId="0670394C" w14:textId="63184747" w:rsidR="0091071E" w:rsidRPr="00DB10A8" w:rsidRDefault="008E420D" w:rsidP="004E259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32"/>
        </w:rPr>
      </w:pPr>
      <w:r w:rsidRPr="00DB10A8">
        <w:rPr>
          <w:rFonts w:asciiTheme="minorHAnsi" w:hAnsiTheme="minorHAnsi" w:cstheme="minorHAnsi"/>
          <w:sz w:val="32"/>
          <w:lang w:eastAsia="en-US"/>
        </w:rPr>
        <w:t xml:space="preserve">I understand if </w:t>
      </w:r>
      <w:r w:rsidR="007C7D61" w:rsidRPr="007C7D61">
        <w:rPr>
          <w:rFonts w:asciiTheme="minorHAnsi" w:hAnsiTheme="minorHAnsi" w:cstheme="minorHAnsi"/>
          <w:sz w:val="32"/>
          <w:lang w:eastAsia="en-US"/>
        </w:rPr>
        <w:t xml:space="preserve">my health circumstances change, I could be removed from the list in future.  For example, if </w:t>
      </w:r>
      <w:r w:rsidRPr="00DB10A8">
        <w:rPr>
          <w:rFonts w:asciiTheme="minorHAnsi" w:hAnsiTheme="minorHAnsi" w:cstheme="minorHAnsi"/>
          <w:sz w:val="32"/>
          <w:lang w:eastAsia="en-US"/>
        </w:rPr>
        <w:t>I am, or become housebound, and</w:t>
      </w:r>
      <w:r w:rsidR="0091071E" w:rsidRPr="00DB10A8">
        <w:rPr>
          <w:rFonts w:asciiTheme="minorHAnsi" w:hAnsiTheme="minorHAnsi" w:cstheme="minorHAnsi"/>
          <w:sz w:val="32"/>
          <w:lang w:eastAsia="en-US"/>
        </w:rPr>
        <w:t xml:space="preserve"> require </w:t>
      </w:r>
      <w:r w:rsidRPr="00DB10A8">
        <w:rPr>
          <w:rFonts w:asciiTheme="minorHAnsi" w:hAnsiTheme="minorHAnsi" w:cstheme="minorHAnsi"/>
          <w:sz w:val="32"/>
          <w:lang w:eastAsia="en-US"/>
        </w:rPr>
        <w:t xml:space="preserve">regular </w:t>
      </w:r>
      <w:r w:rsidR="0091071E" w:rsidRPr="00DB10A8">
        <w:rPr>
          <w:rFonts w:asciiTheme="minorHAnsi" w:hAnsiTheme="minorHAnsi" w:cstheme="minorHAnsi"/>
          <w:sz w:val="32"/>
          <w:lang w:eastAsia="en-US"/>
        </w:rPr>
        <w:t xml:space="preserve">home visits </w:t>
      </w:r>
      <w:r w:rsidRPr="00DB10A8">
        <w:rPr>
          <w:rFonts w:asciiTheme="minorHAnsi" w:hAnsiTheme="minorHAnsi" w:cstheme="minorHAnsi"/>
          <w:sz w:val="32"/>
          <w:lang w:eastAsia="en-US"/>
        </w:rPr>
        <w:t xml:space="preserve">as part of </w:t>
      </w:r>
      <w:r w:rsidR="004205D4" w:rsidRPr="00DB10A8">
        <w:rPr>
          <w:rFonts w:asciiTheme="minorHAnsi" w:hAnsiTheme="minorHAnsi" w:cstheme="minorHAnsi"/>
          <w:sz w:val="32"/>
          <w:lang w:eastAsia="en-US"/>
        </w:rPr>
        <w:t>my</w:t>
      </w:r>
      <w:r w:rsidRPr="00DB10A8">
        <w:rPr>
          <w:rFonts w:asciiTheme="minorHAnsi" w:hAnsiTheme="minorHAnsi" w:cstheme="minorHAnsi"/>
          <w:sz w:val="32"/>
          <w:lang w:eastAsia="en-US"/>
        </w:rPr>
        <w:t xml:space="preserve"> healthcare </w:t>
      </w:r>
      <w:r w:rsidR="0091071E" w:rsidRPr="00DB10A8">
        <w:rPr>
          <w:rFonts w:asciiTheme="minorHAnsi" w:hAnsiTheme="minorHAnsi" w:cstheme="minorHAnsi"/>
          <w:sz w:val="32"/>
          <w:lang w:eastAsia="en-US"/>
        </w:rPr>
        <w:t xml:space="preserve">at </w:t>
      </w:r>
      <w:r w:rsidR="004205D4" w:rsidRPr="00DB10A8">
        <w:rPr>
          <w:rFonts w:asciiTheme="minorHAnsi" w:hAnsiTheme="minorHAnsi" w:cstheme="minorHAnsi"/>
          <w:sz w:val="32"/>
          <w:lang w:eastAsia="en-US"/>
        </w:rPr>
        <w:t>my</w:t>
      </w:r>
      <w:r w:rsidR="0091071E" w:rsidRPr="00DB10A8">
        <w:rPr>
          <w:rFonts w:asciiTheme="minorHAnsi" w:hAnsiTheme="minorHAnsi" w:cstheme="minorHAnsi"/>
          <w:sz w:val="32"/>
          <w:lang w:eastAsia="en-US"/>
        </w:rPr>
        <w:t xml:space="preserve"> home address </w:t>
      </w:r>
      <w:r w:rsidR="004205D4" w:rsidRPr="00DB10A8">
        <w:rPr>
          <w:rFonts w:asciiTheme="minorHAnsi" w:hAnsiTheme="minorHAnsi" w:cstheme="minorHAnsi"/>
          <w:sz w:val="32"/>
          <w:lang w:eastAsia="en-US"/>
        </w:rPr>
        <w:t>I</w:t>
      </w:r>
      <w:r w:rsidR="0091071E" w:rsidRPr="00DB10A8">
        <w:rPr>
          <w:rFonts w:asciiTheme="minorHAnsi" w:hAnsiTheme="minorHAnsi" w:cstheme="minorHAnsi"/>
          <w:sz w:val="32"/>
          <w:lang w:eastAsia="en-US"/>
        </w:rPr>
        <w:t xml:space="preserve"> will need to register at a</w:t>
      </w:r>
      <w:r w:rsidR="0091071E" w:rsidRPr="00DB10A8">
        <w:rPr>
          <w:rFonts w:asciiTheme="minorHAnsi" w:hAnsiTheme="minorHAnsi" w:cstheme="minorHAnsi"/>
          <w:sz w:val="32"/>
        </w:rPr>
        <w:t xml:space="preserve"> more local GP surgery.</w:t>
      </w:r>
    </w:p>
    <w:p w14:paraId="33BFBF8D" w14:textId="4C73E310" w:rsidR="0091071E" w:rsidRPr="00DB10A8" w:rsidRDefault="0091071E" w:rsidP="0091071E">
      <w:pPr>
        <w:rPr>
          <w:rFonts w:asciiTheme="minorHAnsi" w:hAnsiTheme="minorHAnsi" w:cstheme="minorHAnsi"/>
          <w:sz w:val="32"/>
        </w:rPr>
      </w:pPr>
      <w:r w:rsidRPr="00DB10A8">
        <w:rPr>
          <w:rFonts w:asciiTheme="minorHAnsi" w:hAnsiTheme="minorHAnsi" w:cstheme="minorHAnsi"/>
          <w:sz w:val="32"/>
        </w:rPr>
        <w:t>Signed………………………………</w:t>
      </w:r>
      <w:r w:rsidR="005A157D">
        <w:rPr>
          <w:rFonts w:asciiTheme="minorHAnsi" w:hAnsiTheme="minorHAnsi" w:cstheme="minorHAnsi"/>
          <w:sz w:val="32"/>
        </w:rPr>
        <w:t>……………</w:t>
      </w:r>
      <w:r w:rsidRPr="00DB10A8">
        <w:rPr>
          <w:rFonts w:asciiTheme="minorHAnsi" w:hAnsiTheme="minorHAnsi" w:cstheme="minorHAnsi"/>
          <w:sz w:val="32"/>
        </w:rPr>
        <w:t xml:space="preserve">    Date……………………………</w:t>
      </w:r>
      <w:proofErr w:type="gramStart"/>
      <w:r w:rsidRPr="00DB10A8">
        <w:rPr>
          <w:rFonts w:asciiTheme="minorHAnsi" w:hAnsiTheme="minorHAnsi" w:cstheme="minorHAnsi"/>
          <w:sz w:val="32"/>
        </w:rPr>
        <w:t>…..</w:t>
      </w:r>
      <w:proofErr w:type="gramEnd"/>
    </w:p>
    <w:p w14:paraId="5E2464BB" w14:textId="04BFEEA3" w:rsidR="006D4BCF" w:rsidRDefault="006D4BCF" w:rsidP="00FC3C89">
      <w:pPr>
        <w:rPr>
          <w:rFonts w:asciiTheme="minorHAnsi" w:hAnsiTheme="minorHAnsi" w:cstheme="minorHAnsi"/>
          <w:sz w:val="22"/>
        </w:rPr>
      </w:pPr>
    </w:p>
    <w:p w14:paraId="2358FDFF" w14:textId="3CE20FF8" w:rsidR="007606DA" w:rsidRPr="007606DA" w:rsidRDefault="007606DA" w:rsidP="00FC3C89">
      <w:pPr>
        <w:rPr>
          <w:rFonts w:asciiTheme="minorHAnsi" w:hAnsiTheme="minorHAnsi" w:cstheme="minorHAnsi"/>
          <w:sz w:val="32"/>
        </w:rPr>
      </w:pPr>
      <w:r w:rsidRPr="007606DA">
        <w:rPr>
          <w:rFonts w:asciiTheme="minorHAnsi" w:hAnsiTheme="minorHAnsi" w:cstheme="minorHAnsi"/>
          <w:sz w:val="32"/>
        </w:rPr>
        <w:t xml:space="preserve">If you are also requesting out of area registrations for your children, please </w:t>
      </w:r>
      <w:r>
        <w:rPr>
          <w:rFonts w:asciiTheme="minorHAnsi" w:hAnsiTheme="minorHAnsi" w:cstheme="minorHAnsi"/>
          <w:sz w:val="32"/>
        </w:rPr>
        <w:t>fill in the</w:t>
      </w:r>
      <w:r w:rsidRPr="007606DA">
        <w:rPr>
          <w:rFonts w:asciiTheme="minorHAnsi" w:hAnsiTheme="minorHAnsi" w:cstheme="minorHAnsi"/>
          <w:sz w:val="32"/>
        </w:rPr>
        <w:t xml:space="preserve"> below</w:t>
      </w:r>
      <w:r>
        <w:rPr>
          <w:rFonts w:asciiTheme="minorHAnsi" w:hAnsiTheme="minorHAnsi" w:cstheme="minorHAnsi"/>
          <w:sz w:val="32"/>
        </w:rPr>
        <w:t xml:space="preserve"> (use another form if more than 2 children)</w:t>
      </w:r>
      <w:r w:rsidRPr="007606DA">
        <w:rPr>
          <w:rFonts w:asciiTheme="minorHAnsi" w:hAnsiTheme="minorHAnsi" w:cstheme="minorHAnsi"/>
          <w:sz w:val="32"/>
        </w:rPr>
        <w:t>.</w:t>
      </w:r>
    </w:p>
    <w:p w14:paraId="78A0AF82" w14:textId="477A1313" w:rsidR="007606DA" w:rsidRDefault="007606DA" w:rsidP="00FC3C89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889"/>
      </w:tblGrid>
      <w:tr w:rsidR="007606DA" w:rsidRPr="00DB10A8" w14:paraId="110A9D79" w14:textId="77777777" w:rsidTr="00EB1CB3">
        <w:tc>
          <w:tcPr>
            <w:tcW w:w="2253" w:type="dxa"/>
          </w:tcPr>
          <w:p w14:paraId="30739C56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  <w:r w:rsidRPr="00DB10A8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7889" w:type="dxa"/>
          </w:tcPr>
          <w:p w14:paraId="5E414A36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  <w:p w14:paraId="781D2468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606DA" w:rsidRPr="00DB10A8" w14:paraId="43A2BDED" w14:textId="77777777" w:rsidTr="00EB1CB3">
        <w:tc>
          <w:tcPr>
            <w:tcW w:w="2253" w:type="dxa"/>
          </w:tcPr>
          <w:p w14:paraId="5F47EFD1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  <w:r w:rsidRPr="00DB10A8">
              <w:rPr>
                <w:rFonts w:asciiTheme="minorHAnsi" w:hAnsiTheme="minorHAnsi" w:cstheme="minorHAnsi"/>
                <w:sz w:val="32"/>
              </w:rPr>
              <w:t>Date of Birth</w:t>
            </w:r>
          </w:p>
        </w:tc>
        <w:tc>
          <w:tcPr>
            <w:tcW w:w="7889" w:type="dxa"/>
          </w:tcPr>
          <w:p w14:paraId="65C7FBFE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  <w:p w14:paraId="5F00FACF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606DA" w:rsidRPr="00DB10A8" w14:paraId="7D8320B5" w14:textId="77777777" w:rsidTr="007606DA">
        <w:tc>
          <w:tcPr>
            <w:tcW w:w="2253" w:type="dxa"/>
          </w:tcPr>
          <w:p w14:paraId="66C511F5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  <w:r w:rsidRPr="00DB10A8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7889" w:type="dxa"/>
          </w:tcPr>
          <w:p w14:paraId="39426630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  <w:p w14:paraId="43570C64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606DA" w:rsidRPr="00DB10A8" w14:paraId="0B1C65D2" w14:textId="77777777" w:rsidTr="007606DA">
        <w:tc>
          <w:tcPr>
            <w:tcW w:w="2253" w:type="dxa"/>
          </w:tcPr>
          <w:p w14:paraId="2A8AAB6D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  <w:r w:rsidRPr="00DB10A8">
              <w:rPr>
                <w:rFonts w:asciiTheme="minorHAnsi" w:hAnsiTheme="minorHAnsi" w:cstheme="minorHAnsi"/>
                <w:sz w:val="32"/>
              </w:rPr>
              <w:t>Date of Birth</w:t>
            </w:r>
          </w:p>
        </w:tc>
        <w:tc>
          <w:tcPr>
            <w:tcW w:w="7889" w:type="dxa"/>
          </w:tcPr>
          <w:p w14:paraId="25EDAF11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  <w:p w14:paraId="2A61F5B8" w14:textId="77777777" w:rsidR="007606DA" w:rsidRPr="00DB10A8" w:rsidRDefault="007606DA" w:rsidP="00EB1CB3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276C6539" w14:textId="00190124" w:rsidR="0066698C" w:rsidRPr="00DB10A8" w:rsidRDefault="0066698C" w:rsidP="007606D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email completed form to </w:t>
      </w:r>
      <w:r w:rsidRPr="0066698C">
        <w:rPr>
          <w:rFonts w:asciiTheme="minorHAnsi" w:hAnsiTheme="minorHAnsi" w:cstheme="minorHAnsi"/>
          <w:b/>
          <w:bCs/>
          <w:sz w:val="22"/>
        </w:rPr>
        <w:t>nclicb.tmhp.registrations@nhs.net</w:t>
      </w:r>
    </w:p>
    <w:sectPr w:rsidR="0066698C" w:rsidRPr="00DB10A8" w:rsidSect="004E2592">
      <w:headerReference w:type="default" r:id="rId7"/>
      <w:pgSz w:w="11909" w:h="16834" w:code="9"/>
      <w:pgMar w:top="284" w:right="749" w:bottom="1080" w:left="1008" w:header="426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E33B" w14:textId="77777777" w:rsidR="00284BD8" w:rsidRDefault="00284BD8">
      <w:r>
        <w:separator/>
      </w:r>
    </w:p>
  </w:endnote>
  <w:endnote w:type="continuationSeparator" w:id="0">
    <w:p w14:paraId="27EB61E9" w14:textId="77777777" w:rsidR="00284BD8" w:rsidRDefault="002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83E0" w14:textId="77777777" w:rsidR="00284BD8" w:rsidRDefault="00284BD8">
      <w:r>
        <w:separator/>
      </w:r>
    </w:p>
  </w:footnote>
  <w:footnote w:type="continuationSeparator" w:id="0">
    <w:p w14:paraId="588873B9" w14:textId="77777777" w:rsidR="00284BD8" w:rsidRDefault="0028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442" w14:textId="77777777" w:rsidR="00604C1C" w:rsidRDefault="00604C1C" w:rsidP="004C2311">
    <w:pPr>
      <w:tabs>
        <w:tab w:val="right" w:pos="9720"/>
      </w:tabs>
      <w:rPr>
        <w:rFonts w:ascii="Arial Narrow" w:hAnsi="Arial Narrow"/>
        <w:sz w:val="16"/>
        <w:szCs w:val="16"/>
      </w:rPr>
    </w:pPr>
    <w:bookmarkStart w:id="0" w:name="OLE_LINK3"/>
    <w:bookmarkStart w:id="1" w:name="OLE_LINK4"/>
    <w:bookmarkStart w:id="2" w:name="_Hlk193616231"/>
    <w:bookmarkStart w:id="3" w:name="OLE_LINK5"/>
    <w:bookmarkStart w:id="4" w:name="_Hlk193617296"/>
  </w:p>
  <w:p w14:paraId="6BE2591F" w14:textId="77777777" w:rsidR="00604C1C" w:rsidRDefault="00604C1C" w:rsidP="004C2311">
    <w:pPr>
      <w:tabs>
        <w:tab w:val="right" w:pos="9720"/>
      </w:tabs>
      <w:rPr>
        <w:rFonts w:ascii="Arial Narrow" w:hAnsi="Arial Narrow"/>
        <w:sz w:val="16"/>
        <w:szCs w:val="16"/>
      </w:rPr>
    </w:pPr>
  </w:p>
  <w:bookmarkEnd w:id="0"/>
  <w:bookmarkEnd w:id="1"/>
  <w:bookmarkEnd w:id="2"/>
  <w:bookmarkEnd w:id="3"/>
  <w:bookmarkEnd w:id="4"/>
  <w:p w14:paraId="6581EF99" w14:textId="77777777" w:rsidR="00604C1C" w:rsidRPr="00A26EA3" w:rsidRDefault="00604C1C" w:rsidP="004C2311">
    <w:pPr>
      <w:tabs>
        <w:tab w:val="right" w:pos="9720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36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01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1DD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1341448">
    <w:abstractNumId w:val="0"/>
  </w:num>
  <w:num w:numId="2" w16cid:durableId="1369138051">
    <w:abstractNumId w:val="2"/>
  </w:num>
  <w:num w:numId="3" w16cid:durableId="139743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3B"/>
    <w:rsid w:val="00000BF1"/>
    <w:rsid w:val="000028D1"/>
    <w:rsid w:val="000110F6"/>
    <w:rsid w:val="000233BA"/>
    <w:rsid w:val="0003058C"/>
    <w:rsid w:val="00053D3A"/>
    <w:rsid w:val="00054751"/>
    <w:rsid w:val="00055731"/>
    <w:rsid w:val="000B2B9C"/>
    <w:rsid w:val="000C1652"/>
    <w:rsid w:val="000E2966"/>
    <w:rsid w:val="000E6DD2"/>
    <w:rsid w:val="000F303C"/>
    <w:rsid w:val="00115BFB"/>
    <w:rsid w:val="00125968"/>
    <w:rsid w:val="00131250"/>
    <w:rsid w:val="001433FA"/>
    <w:rsid w:val="00151EDF"/>
    <w:rsid w:val="001728C3"/>
    <w:rsid w:val="00193826"/>
    <w:rsid w:val="001C0BAF"/>
    <w:rsid w:val="001C60F3"/>
    <w:rsid w:val="001C6464"/>
    <w:rsid w:val="001E0CFF"/>
    <w:rsid w:val="001E2C16"/>
    <w:rsid w:val="001E48FB"/>
    <w:rsid w:val="00234DBA"/>
    <w:rsid w:val="002544E6"/>
    <w:rsid w:val="00281B34"/>
    <w:rsid w:val="00284BD8"/>
    <w:rsid w:val="00294FA4"/>
    <w:rsid w:val="002C2EA7"/>
    <w:rsid w:val="002E2F12"/>
    <w:rsid w:val="002E3B63"/>
    <w:rsid w:val="002E4820"/>
    <w:rsid w:val="002E5522"/>
    <w:rsid w:val="00304594"/>
    <w:rsid w:val="003259E5"/>
    <w:rsid w:val="00327F52"/>
    <w:rsid w:val="00341914"/>
    <w:rsid w:val="00356F5C"/>
    <w:rsid w:val="003D5A23"/>
    <w:rsid w:val="003E20BB"/>
    <w:rsid w:val="003E24D5"/>
    <w:rsid w:val="00417588"/>
    <w:rsid w:val="004205D4"/>
    <w:rsid w:val="0042170A"/>
    <w:rsid w:val="004326E5"/>
    <w:rsid w:val="0043501B"/>
    <w:rsid w:val="00455B09"/>
    <w:rsid w:val="0049119B"/>
    <w:rsid w:val="00493CBF"/>
    <w:rsid w:val="004A0712"/>
    <w:rsid w:val="004B4310"/>
    <w:rsid w:val="004C2311"/>
    <w:rsid w:val="004C6E44"/>
    <w:rsid w:val="004E2592"/>
    <w:rsid w:val="004F18EF"/>
    <w:rsid w:val="0051030C"/>
    <w:rsid w:val="0053404B"/>
    <w:rsid w:val="005513CD"/>
    <w:rsid w:val="00555F5E"/>
    <w:rsid w:val="005602E7"/>
    <w:rsid w:val="00564D01"/>
    <w:rsid w:val="005704D7"/>
    <w:rsid w:val="005A157D"/>
    <w:rsid w:val="005E7808"/>
    <w:rsid w:val="00604C1C"/>
    <w:rsid w:val="006334B0"/>
    <w:rsid w:val="00650C8C"/>
    <w:rsid w:val="00663A42"/>
    <w:rsid w:val="0066698C"/>
    <w:rsid w:val="006774B4"/>
    <w:rsid w:val="006A58AF"/>
    <w:rsid w:val="006B7C8C"/>
    <w:rsid w:val="006D2780"/>
    <w:rsid w:val="006D4BCF"/>
    <w:rsid w:val="006F4C9E"/>
    <w:rsid w:val="006F7461"/>
    <w:rsid w:val="00717DAE"/>
    <w:rsid w:val="0073235F"/>
    <w:rsid w:val="007573A0"/>
    <w:rsid w:val="007606DA"/>
    <w:rsid w:val="00762A03"/>
    <w:rsid w:val="007708D1"/>
    <w:rsid w:val="0077570C"/>
    <w:rsid w:val="007C7D61"/>
    <w:rsid w:val="007D14BF"/>
    <w:rsid w:val="007D7651"/>
    <w:rsid w:val="008103E6"/>
    <w:rsid w:val="00815C65"/>
    <w:rsid w:val="00846B19"/>
    <w:rsid w:val="00852E40"/>
    <w:rsid w:val="008631EE"/>
    <w:rsid w:val="008B0957"/>
    <w:rsid w:val="008E420D"/>
    <w:rsid w:val="008F1CDF"/>
    <w:rsid w:val="008F42EA"/>
    <w:rsid w:val="0091071E"/>
    <w:rsid w:val="00910FE4"/>
    <w:rsid w:val="0091422A"/>
    <w:rsid w:val="00922F85"/>
    <w:rsid w:val="009340D7"/>
    <w:rsid w:val="0093721D"/>
    <w:rsid w:val="00976C4A"/>
    <w:rsid w:val="00984DA7"/>
    <w:rsid w:val="009938FC"/>
    <w:rsid w:val="009A05DE"/>
    <w:rsid w:val="009B01F7"/>
    <w:rsid w:val="009B1559"/>
    <w:rsid w:val="009C694F"/>
    <w:rsid w:val="009D2052"/>
    <w:rsid w:val="009F3AFA"/>
    <w:rsid w:val="009F4D3B"/>
    <w:rsid w:val="00A26EA3"/>
    <w:rsid w:val="00A902C9"/>
    <w:rsid w:val="00A97AE0"/>
    <w:rsid w:val="00AA58C7"/>
    <w:rsid w:val="00AA6407"/>
    <w:rsid w:val="00AA741F"/>
    <w:rsid w:val="00AC5540"/>
    <w:rsid w:val="00AD6406"/>
    <w:rsid w:val="00AE4608"/>
    <w:rsid w:val="00B111CE"/>
    <w:rsid w:val="00B31844"/>
    <w:rsid w:val="00B31B83"/>
    <w:rsid w:val="00B45E00"/>
    <w:rsid w:val="00B852D6"/>
    <w:rsid w:val="00B92AA0"/>
    <w:rsid w:val="00BC4895"/>
    <w:rsid w:val="00BE0D92"/>
    <w:rsid w:val="00BE254A"/>
    <w:rsid w:val="00BE6531"/>
    <w:rsid w:val="00BE7A1F"/>
    <w:rsid w:val="00BF2569"/>
    <w:rsid w:val="00C53024"/>
    <w:rsid w:val="00C642A3"/>
    <w:rsid w:val="00C9067A"/>
    <w:rsid w:val="00CA2E18"/>
    <w:rsid w:val="00CE200F"/>
    <w:rsid w:val="00CE26D0"/>
    <w:rsid w:val="00CF2CFB"/>
    <w:rsid w:val="00CF64DC"/>
    <w:rsid w:val="00D01961"/>
    <w:rsid w:val="00D143A3"/>
    <w:rsid w:val="00D212F7"/>
    <w:rsid w:val="00D4086D"/>
    <w:rsid w:val="00D47DAD"/>
    <w:rsid w:val="00D55555"/>
    <w:rsid w:val="00D56056"/>
    <w:rsid w:val="00D56E3B"/>
    <w:rsid w:val="00D820B7"/>
    <w:rsid w:val="00DA1108"/>
    <w:rsid w:val="00DA5D56"/>
    <w:rsid w:val="00DB10A8"/>
    <w:rsid w:val="00DE55E8"/>
    <w:rsid w:val="00E209D5"/>
    <w:rsid w:val="00E36FF7"/>
    <w:rsid w:val="00E416E0"/>
    <w:rsid w:val="00E52716"/>
    <w:rsid w:val="00E54610"/>
    <w:rsid w:val="00E76C2D"/>
    <w:rsid w:val="00E77E61"/>
    <w:rsid w:val="00E9731E"/>
    <w:rsid w:val="00EA0A70"/>
    <w:rsid w:val="00EB5A9E"/>
    <w:rsid w:val="00EB6656"/>
    <w:rsid w:val="00EF4C27"/>
    <w:rsid w:val="00F05568"/>
    <w:rsid w:val="00F22878"/>
    <w:rsid w:val="00F73ABC"/>
    <w:rsid w:val="00F81F81"/>
    <w:rsid w:val="00F8615B"/>
    <w:rsid w:val="00F86C4E"/>
    <w:rsid w:val="00F877B5"/>
    <w:rsid w:val="00FA1201"/>
    <w:rsid w:val="00FA5481"/>
    <w:rsid w:val="00FC3C8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64EC0"/>
  <w14:defaultImageDpi w14:val="0"/>
  <w15:docId w15:val="{09489047-F702-4258-8A98-CA389EA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DA"/>
    <w:pPr>
      <w:spacing w:after="0" w:line="24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pct5" w:color="auto" w:fill="auto"/>
      <w:outlineLvl w:val="0"/>
    </w:pPr>
    <w:rPr>
      <w:rFonts w:ascii="Lucida Sans" w:hAnsi="Lucida Sans" w:cs="Tahoma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D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News Gothic MT" w:hAnsi="News Gothic MT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"/>
    <w:uiPriority w:val="99"/>
    <w:rsid w:val="00493CBF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CE26D0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9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D61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ny\Local%20Settings\Temporary%20Internet%20Files\OLK90\LET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LET2013</Template>
  <TotalTime>15</TotalTime>
  <Pages>1</Pages>
  <Words>133</Words>
  <Characters>763</Characters>
  <Application>Microsoft Office Word</Application>
  <DocSecurity>0</DocSecurity>
  <Lines>6</Lines>
  <Paragraphs>1</Paragraphs>
  <ScaleCrop>false</ScaleCrop>
  <Company>St Johns Way Medical Centre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WAY MEDICAL CENTRE</dc:title>
  <dc:subject/>
  <dc:creator>Penny Borrow</dc:creator>
  <cp:keywords/>
  <dc:description/>
  <cp:lastModifiedBy>Francie Chung</cp:lastModifiedBy>
  <cp:revision>8</cp:revision>
  <cp:lastPrinted>2021-11-09T16:05:00Z</cp:lastPrinted>
  <dcterms:created xsi:type="dcterms:W3CDTF">2022-08-08T07:47:00Z</dcterms:created>
  <dcterms:modified xsi:type="dcterms:W3CDTF">2023-08-10T10:55:00Z</dcterms:modified>
</cp:coreProperties>
</file>